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91" w:rsidRPr="00DF31D5" w:rsidRDefault="00A77E91" w:rsidP="0091522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Додаток 9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Положення про спеціалізовану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br/>
        <w:t>вчену раду з присудження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br/>
        <w:t>наукового ступеня доктора наук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7 розділу ІV)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308"/>
        <w:gridCol w:w="8412"/>
      </w:tblGrid>
      <w:tr w:rsidR="00A77E91" w:rsidRPr="00DF31D5" w:rsidTr="00915222">
        <w:trPr>
          <w:trHeight w:val="1247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 для фотокартки</w:t>
            </w: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before="283" w:after="113" w:line="203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t>ОСОБОВА КАРТКА</w:t>
            </w:r>
            <w:r w:rsidRPr="00DF31D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eastAsia="uk-UA"/>
              </w:rPr>
              <w:br/>
            </w:r>
            <w:r w:rsidRPr="00DF3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здобувача наукового ступеня доктора наук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Ім’я _____________________________________ По батькові _____________________________</w:t>
      </w:r>
    </w:p>
    <w:p w:rsidR="00A77E91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                                                                                             </w:t>
      </w: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(за наявності)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ind w:right="3530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Стать __________ Рік, число і місяць народження 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Місце народження ________________________________________________________________</w:t>
      </w:r>
    </w:p>
    <w:p w:rsidR="00A77E91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               (село, місто, район, область)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A77E91" w:rsidRPr="00DF31D5" w:rsidRDefault="00A77E91" w:rsidP="00915222">
      <w:pPr>
        <w:shd w:val="clear" w:color="auto" w:fill="FFFFFF"/>
        <w:spacing w:after="57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Освіта ___________________________________________________________________________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420"/>
        <w:gridCol w:w="1020"/>
        <w:gridCol w:w="1222"/>
        <w:gridCol w:w="2123"/>
        <w:gridCol w:w="1980"/>
      </w:tblGrid>
      <w:tr w:rsidR="00A77E91" w:rsidRPr="00DF31D5" w:rsidTr="00915222">
        <w:trPr>
          <w:trHeight w:val="6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закладу вищої освіти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та його місце знаходження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вступу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 закінчення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диплома,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дата видачі</w:t>
            </w: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диплома</w:t>
            </w:r>
          </w:p>
        </w:tc>
      </w:tr>
      <w:tr w:rsidR="00A77E91" w:rsidRPr="00DF31D5" w:rsidTr="00915222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 w:rsidTr="00915222">
        <w:trPr>
          <w:trHeight w:val="60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Науковий ступінь, вчене звання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4134"/>
        <w:gridCol w:w="2706"/>
        <w:gridCol w:w="2880"/>
      </w:tblGrid>
      <w:tr w:rsidR="00A77E91" w:rsidRPr="00DF31D5" w:rsidTr="00915222">
        <w:trPr>
          <w:trHeight w:val="60"/>
        </w:trPr>
        <w:tc>
          <w:tcPr>
            <w:tcW w:w="4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2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Рік присудження, присвоєння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№ диплома, дата видачі диплома, атестата</w:t>
            </w:r>
          </w:p>
        </w:tc>
      </w:tr>
      <w:tr w:rsidR="00A77E91" w:rsidRPr="00DF31D5" w:rsidTr="00915222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 w:rsidTr="00915222">
        <w:trPr>
          <w:trHeight w:val="60"/>
        </w:trPr>
        <w:tc>
          <w:tcPr>
            <w:tcW w:w="4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before="57"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Виконувана робота з початку трудової діяльності (включаючи навчання у закладах вищої освіти,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роботу за сумісництвом)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1417"/>
        <w:gridCol w:w="1418"/>
        <w:gridCol w:w="3105"/>
        <w:gridCol w:w="3780"/>
      </w:tblGrid>
      <w:tr w:rsidR="00A77E91" w:rsidRPr="00DF31D5" w:rsidTr="00915222">
        <w:trPr>
          <w:trHeight w:val="60"/>
        </w:trPr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Місяць і рік</w:t>
            </w:r>
          </w:p>
        </w:tc>
        <w:tc>
          <w:tcPr>
            <w:tcW w:w="31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Посада із зазначенням установи, організації, підприємства</w:t>
            </w:r>
          </w:p>
        </w:tc>
        <w:tc>
          <w:tcPr>
            <w:tcW w:w="3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Місцезнаходження установи, організації, підприємства</w:t>
            </w:r>
          </w:p>
        </w:tc>
      </w:tr>
      <w:tr w:rsidR="00A77E91" w:rsidRPr="00DF31D5" w:rsidTr="00915222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вступу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77E91" w:rsidRPr="00DF31D5" w:rsidRDefault="00A77E91" w:rsidP="004B709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звільнення</w:t>
            </w:r>
          </w:p>
        </w:tc>
        <w:tc>
          <w:tcPr>
            <w:tcW w:w="310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77E91" w:rsidRPr="00DF31D5" w:rsidTr="00915222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77E91" w:rsidRPr="00DF31D5" w:rsidTr="00915222">
        <w:trPr>
          <w:trHeight w:val="60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77E91" w:rsidRPr="00DF31D5" w:rsidRDefault="00A77E91" w:rsidP="004B70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F31D5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A77E91" w:rsidRPr="00DF31D5" w:rsidRDefault="00A77E91" w:rsidP="0091522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A77E91" w:rsidRPr="00DF31D5" w:rsidRDefault="00A77E91" w:rsidP="0091522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Адреса реєстрації, тел. 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A77E91" w:rsidRPr="00DF31D5" w:rsidRDefault="00A77E91" w:rsidP="00915222">
      <w:pPr>
        <w:shd w:val="clear" w:color="auto" w:fill="FFFFFF"/>
        <w:spacing w:before="283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DF31D5">
        <w:rPr>
          <w:rFonts w:ascii="Times New Roman" w:hAnsi="Times New Roman"/>
          <w:color w:val="000000"/>
          <w:sz w:val="24"/>
          <w:szCs w:val="24"/>
          <w:lang w:eastAsia="uk-UA"/>
        </w:rPr>
        <w:t>«____» ________________ 20___ р.                   Особистий підпис _________________________</w:t>
      </w:r>
    </w:p>
    <w:p w:rsidR="00A77E91" w:rsidRPr="00915222" w:rsidRDefault="00A77E91" w:rsidP="00915222">
      <w:pPr>
        <w:shd w:val="clear" w:color="auto" w:fill="FFFFFF"/>
        <w:spacing w:before="17" w:after="0" w:line="150" w:lineRule="atLeast"/>
        <w:ind w:left="480" w:right="6050" w:firstLine="229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915222">
        <w:rPr>
          <w:rFonts w:ascii="Times New Roman" w:hAnsi="Times New Roman"/>
          <w:color w:val="000000"/>
          <w:sz w:val="20"/>
          <w:szCs w:val="20"/>
          <w:lang w:eastAsia="uk-UA"/>
        </w:rPr>
        <w:t>(дата заповнення)</w:t>
      </w:r>
    </w:p>
    <w:sectPr w:rsidR="00A77E91" w:rsidRPr="00915222" w:rsidSect="00915222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22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B7097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15222"/>
    <w:rsid w:val="00937274"/>
    <w:rsid w:val="00974276"/>
    <w:rsid w:val="009C2FFF"/>
    <w:rsid w:val="00A43E6F"/>
    <w:rsid w:val="00A77E91"/>
    <w:rsid w:val="00A868BA"/>
    <w:rsid w:val="00B327DB"/>
    <w:rsid w:val="00BD7521"/>
    <w:rsid w:val="00CA29B3"/>
    <w:rsid w:val="00CC666A"/>
    <w:rsid w:val="00DB56D8"/>
    <w:rsid w:val="00DF31D5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2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2022-02-21T09:52:00Z</dcterms:created>
  <dcterms:modified xsi:type="dcterms:W3CDTF">2022-02-21T09:56:00Z</dcterms:modified>
</cp:coreProperties>
</file>